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77777777" w:rsidR="00FE067E" w:rsidRPr="00F043FD" w:rsidRDefault="003C6034" w:rsidP="00CC1F3B">
      <w:pPr>
        <w:pStyle w:val="TitlePageOrigin"/>
        <w:rPr>
          <w:color w:val="auto"/>
        </w:rPr>
      </w:pPr>
      <w:r w:rsidRPr="00F043FD">
        <w:rPr>
          <w:caps w:val="0"/>
          <w:color w:val="auto"/>
        </w:rPr>
        <w:t>WEST VIRGINIA LEGISLATURE</w:t>
      </w:r>
    </w:p>
    <w:p w14:paraId="373FA86F" w14:textId="7FD11F17" w:rsidR="00CD36CF" w:rsidRPr="00F043FD" w:rsidRDefault="00CD36CF" w:rsidP="00CC1F3B">
      <w:pPr>
        <w:pStyle w:val="TitlePageSession"/>
        <w:rPr>
          <w:color w:val="auto"/>
        </w:rPr>
      </w:pPr>
      <w:r w:rsidRPr="00F043FD">
        <w:rPr>
          <w:color w:val="auto"/>
        </w:rPr>
        <w:t>20</w:t>
      </w:r>
      <w:r w:rsidR="00EC5E63" w:rsidRPr="00F043FD">
        <w:rPr>
          <w:color w:val="auto"/>
        </w:rPr>
        <w:t>2</w:t>
      </w:r>
      <w:r w:rsidR="00DB1B08" w:rsidRPr="00F043FD">
        <w:rPr>
          <w:color w:val="auto"/>
        </w:rPr>
        <w:t>4</w:t>
      </w:r>
      <w:r w:rsidRPr="00F043FD">
        <w:rPr>
          <w:color w:val="auto"/>
        </w:rPr>
        <w:t xml:space="preserve"> </w:t>
      </w:r>
      <w:r w:rsidR="003C6034" w:rsidRPr="00F043FD">
        <w:rPr>
          <w:caps w:val="0"/>
          <w:color w:val="auto"/>
        </w:rPr>
        <w:t>REGULAR SESSION</w:t>
      </w:r>
    </w:p>
    <w:p w14:paraId="202D7421" w14:textId="77777777" w:rsidR="00CD36CF" w:rsidRPr="00F043FD" w:rsidRDefault="0072364B"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F043FD">
            <w:rPr>
              <w:color w:val="auto"/>
            </w:rPr>
            <w:t>Introduced</w:t>
          </w:r>
        </w:sdtContent>
      </w:sdt>
    </w:p>
    <w:p w14:paraId="0ACCEC9C" w14:textId="0368D227" w:rsidR="00CD36CF" w:rsidRPr="00F043FD" w:rsidRDefault="0072364B"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7B3A96" w:rsidRPr="00F043FD">
            <w:rPr>
              <w:color w:val="auto"/>
            </w:rPr>
            <w:t>House</w:t>
          </w:r>
        </w:sdtContent>
      </w:sdt>
      <w:r w:rsidR="00303684" w:rsidRPr="00F043FD">
        <w:rPr>
          <w:color w:val="auto"/>
        </w:rPr>
        <w:t xml:space="preserve"> </w:t>
      </w:r>
      <w:r w:rsidR="00CD36CF" w:rsidRPr="00F043FD">
        <w:rPr>
          <w:color w:val="auto"/>
        </w:rPr>
        <w:t xml:space="preserve">Bill </w:t>
      </w:r>
      <w:sdt>
        <w:sdtPr>
          <w:rPr>
            <w:color w:val="auto"/>
          </w:rPr>
          <w:tag w:val="BNum"/>
          <w:id w:val="1645317809"/>
          <w:lock w:val="sdtLocked"/>
          <w:placeholder>
            <w:docPart w:val="9B24533B82424FCD9A6ED2607049A61C"/>
          </w:placeholder>
          <w:text/>
        </w:sdtPr>
        <w:sdtEndPr/>
        <w:sdtContent>
          <w:r>
            <w:rPr>
              <w:color w:val="auto"/>
            </w:rPr>
            <w:t>5386</w:t>
          </w:r>
        </w:sdtContent>
      </w:sdt>
    </w:p>
    <w:p w14:paraId="729DCF3F" w14:textId="0EE12480" w:rsidR="00CD36CF" w:rsidRPr="00F043FD" w:rsidRDefault="00CD36CF" w:rsidP="00CC1F3B">
      <w:pPr>
        <w:pStyle w:val="Sponsors"/>
        <w:rPr>
          <w:color w:val="auto"/>
        </w:rPr>
      </w:pPr>
      <w:r w:rsidRPr="00F043FD">
        <w:rPr>
          <w:color w:val="auto"/>
        </w:rPr>
        <w:t xml:space="preserve">By </w:t>
      </w:r>
      <w:sdt>
        <w:sdtPr>
          <w:rPr>
            <w:color w:val="auto"/>
          </w:rPr>
          <w:tag w:val="Sponsors"/>
          <w:id w:val="1589585889"/>
          <w:placeholder>
            <w:docPart w:val="80750F9DA4CA401F9340321D0033D6A8"/>
          </w:placeholder>
          <w:text w:multiLine="1"/>
        </w:sdtPr>
        <w:sdtEndPr/>
        <w:sdtContent>
          <w:r w:rsidR="007B3A96" w:rsidRPr="00F043FD">
            <w:rPr>
              <w:color w:val="auto"/>
            </w:rPr>
            <w:t>Delegate</w:t>
          </w:r>
          <w:r w:rsidR="00217C03">
            <w:rPr>
              <w:color w:val="auto"/>
            </w:rPr>
            <w:t>s</w:t>
          </w:r>
          <w:r w:rsidR="007B3A96" w:rsidRPr="00F043FD">
            <w:rPr>
              <w:color w:val="auto"/>
            </w:rPr>
            <w:t xml:space="preserve"> Sheedy</w:t>
          </w:r>
          <w:r w:rsidR="00217C03">
            <w:rPr>
              <w:color w:val="auto"/>
            </w:rPr>
            <w:t>, Willis, and Foggin</w:t>
          </w:r>
        </w:sdtContent>
      </w:sdt>
    </w:p>
    <w:p w14:paraId="2B249508" w14:textId="708764DA" w:rsidR="00E831B3" w:rsidRPr="00F043FD" w:rsidRDefault="00CD36CF" w:rsidP="00CC1F3B">
      <w:pPr>
        <w:pStyle w:val="References"/>
        <w:rPr>
          <w:color w:val="auto"/>
        </w:rPr>
      </w:pPr>
      <w:r w:rsidRPr="00F043FD">
        <w:rPr>
          <w:color w:val="auto"/>
        </w:rPr>
        <w:t>[</w:t>
      </w:r>
      <w:sdt>
        <w:sdtPr>
          <w:rPr>
            <w:color w:val="auto"/>
          </w:rPr>
          <w:tag w:val="References"/>
          <w:id w:val="-1043047873"/>
          <w:placeholder>
            <w:docPart w:val="55289C6C238F4F6C9BC014E28F41D999"/>
          </w:placeholder>
          <w:text w:multiLine="1"/>
        </w:sdtPr>
        <w:sdtEndPr/>
        <w:sdtContent>
          <w:r w:rsidR="0072364B">
            <w:rPr>
              <w:color w:val="auto"/>
            </w:rPr>
            <w:t>Introduced January 31, 2024; Referred to the Committee on Technology and Infrastructure</w:t>
          </w:r>
        </w:sdtContent>
      </w:sdt>
      <w:r w:rsidRPr="00F043FD">
        <w:rPr>
          <w:color w:val="auto"/>
        </w:rPr>
        <w:t>]</w:t>
      </w:r>
    </w:p>
    <w:p w14:paraId="3576122C" w14:textId="6490CA9B" w:rsidR="00303684" w:rsidRPr="00F043FD" w:rsidRDefault="00FE1BAC" w:rsidP="00CC1F3B">
      <w:pPr>
        <w:pStyle w:val="TitleSection"/>
        <w:rPr>
          <w:color w:val="auto"/>
        </w:rPr>
      </w:pPr>
      <w:r w:rsidRPr="00F043FD">
        <w:rPr>
          <w:color w:val="auto"/>
        </w:rPr>
        <w:lastRenderedPageBreak/>
        <w:t>A BILL to amend the Code of West Virginia, 1931, as amended, by adding thereto a new section, designated §1</w:t>
      </w:r>
      <w:r w:rsidR="003F7FDE" w:rsidRPr="00F043FD">
        <w:rPr>
          <w:color w:val="auto"/>
        </w:rPr>
        <w:t>7-2-1</w:t>
      </w:r>
      <w:r w:rsidRPr="00F043FD">
        <w:rPr>
          <w:color w:val="auto"/>
        </w:rPr>
        <w:t>,</w:t>
      </w:r>
      <w:r w:rsidR="00D01344" w:rsidRPr="00F043FD">
        <w:rPr>
          <w:color w:val="auto"/>
        </w:rPr>
        <w:t xml:space="preserve"> relating to </w:t>
      </w:r>
      <w:r w:rsidRPr="00F043FD">
        <w:rPr>
          <w:color w:val="auto"/>
        </w:rPr>
        <w:t>the creat</w:t>
      </w:r>
      <w:r w:rsidR="00017BA3" w:rsidRPr="00F043FD">
        <w:rPr>
          <w:color w:val="auto"/>
        </w:rPr>
        <w:t>ing expectations for the removal of "flagger ahead" signs on WV roadways.</w:t>
      </w:r>
    </w:p>
    <w:p w14:paraId="0DA3F9A7" w14:textId="77777777" w:rsidR="00303684" w:rsidRPr="00F043FD" w:rsidRDefault="00303684" w:rsidP="00CC1F3B">
      <w:pPr>
        <w:pStyle w:val="EnactingClause"/>
        <w:rPr>
          <w:color w:val="auto"/>
        </w:rPr>
      </w:pPr>
      <w:r w:rsidRPr="00F043FD">
        <w:rPr>
          <w:color w:val="auto"/>
        </w:rPr>
        <w:t>Be it enacted by the Legislature of West Virginia:</w:t>
      </w:r>
    </w:p>
    <w:p w14:paraId="66AD4313" w14:textId="77777777" w:rsidR="003C6034" w:rsidRPr="00F043FD" w:rsidRDefault="003C6034" w:rsidP="00CC1F3B">
      <w:pPr>
        <w:pStyle w:val="EnactingClause"/>
        <w:rPr>
          <w:color w:val="auto"/>
        </w:rPr>
        <w:sectPr w:rsidR="003C6034" w:rsidRPr="00F043FD"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D7BBD7A" w14:textId="2A4CAF73" w:rsidR="001B5C61" w:rsidRPr="00F043FD" w:rsidRDefault="001B5C61" w:rsidP="001B5C61">
      <w:pPr>
        <w:pStyle w:val="ArticleHeading"/>
        <w:rPr>
          <w:color w:val="auto"/>
        </w:rPr>
      </w:pPr>
      <w:r w:rsidRPr="00F043FD">
        <w:rPr>
          <w:color w:val="auto"/>
        </w:rPr>
        <w:t xml:space="preserve">Article 2. Procedures for </w:t>
      </w:r>
      <w:r w:rsidR="003F7FDE" w:rsidRPr="00F043FD">
        <w:rPr>
          <w:color w:val="auto"/>
        </w:rPr>
        <w:t>Sign removal from Roadway</w:t>
      </w:r>
    </w:p>
    <w:p w14:paraId="403681EE" w14:textId="4FEDBAFC" w:rsidR="00D01344" w:rsidRPr="00F043FD" w:rsidRDefault="00D01344" w:rsidP="00D01344">
      <w:pPr>
        <w:pStyle w:val="SectionHeading"/>
        <w:rPr>
          <w:color w:val="auto"/>
          <w:u w:val="single"/>
        </w:rPr>
      </w:pPr>
      <w:r w:rsidRPr="00F043FD">
        <w:rPr>
          <w:rFonts w:cs="Arial"/>
          <w:color w:val="auto"/>
          <w:u w:val="single"/>
        </w:rPr>
        <w:t>§</w:t>
      </w:r>
      <w:r w:rsidR="001B5C61" w:rsidRPr="00F043FD">
        <w:rPr>
          <w:color w:val="auto"/>
          <w:u w:val="single"/>
        </w:rPr>
        <w:t>17-2-1. Procedure for the removal of "Flagger Ahead" signs.</w:t>
      </w:r>
    </w:p>
    <w:p w14:paraId="13EA424A" w14:textId="108589C4" w:rsidR="001B5C61" w:rsidRPr="00F043FD" w:rsidRDefault="00FE1BAC" w:rsidP="001B5C61">
      <w:pPr>
        <w:pStyle w:val="SectionBody"/>
        <w:rPr>
          <w:bCs/>
          <w:color w:val="auto"/>
          <w:u w:val="single"/>
        </w:rPr>
      </w:pPr>
      <w:r w:rsidRPr="00F043FD">
        <w:rPr>
          <w:bCs/>
          <w:color w:val="auto"/>
          <w:u w:val="single"/>
        </w:rPr>
        <w:t>(a</w:t>
      </w:r>
      <w:r w:rsidR="00C31099" w:rsidRPr="00F043FD">
        <w:rPr>
          <w:bCs/>
          <w:color w:val="auto"/>
          <w:u w:val="single"/>
        </w:rPr>
        <w:t xml:space="preserve">) </w:t>
      </w:r>
      <w:r w:rsidR="001B5C61" w:rsidRPr="00F043FD">
        <w:rPr>
          <w:bCs/>
          <w:color w:val="auto"/>
          <w:u w:val="single"/>
        </w:rPr>
        <w:t>All signs intended to warn drivers that work is being conducted, including, but not limited to, "flagger ahead" signs, must be removed from the roadway within 30 minutes of cessation of or removal of flaggers on any and all public roadways within the state.</w:t>
      </w:r>
    </w:p>
    <w:p w14:paraId="6E02CC4A" w14:textId="3BDBB36E" w:rsidR="001B5C61" w:rsidRPr="00F043FD" w:rsidRDefault="001B5C61" w:rsidP="001B5C61">
      <w:pPr>
        <w:pStyle w:val="SectionBody"/>
        <w:rPr>
          <w:bCs/>
          <w:color w:val="auto"/>
          <w:u w:val="single"/>
        </w:rPr>
      </w:pPr>
      <w:r w:rsidRPr="00F043FD">
        <w:rPr>
          <w:bCs/>
          <w:color w:val="auto"/>
          <w:u w:val="single"/>
        </w:rPr>
        <w:t>(b) Violations of this procedure will be prosecuted as follows:</w:t>
      </w:r>
    </w:p>
    <w:p w14:paraId="767F512F" w14:textId="5F7FFE7E" w:rsidR="001B5C61" w:rsidRPr="00F043FD" w:rsidRDefault="001B5C61" w:rsidP="001B5C61">
      <w:pPr>
        <w:pStyle w:val="SectionBody"/>
        <w:rPr>
          <w:bCs/>
          <w:color w:val="auto"/>
          <w:u w:val="single"/>
        </w:rPr>
      </w:pPr>
      <w:r w:rsidRPr="00F043FD">
        <w:rPr>
          <w:bCs/>
          <w:color w:val="auto"/>
          <w:u w:val="single"/>
        </w:rPr>
        <w:t xml:space="preserve">(1) </w:t>
      </w:r>
      <w:r w:rsidR="00B61CFB" w:rsidRPr="00F043FD">
        <w:rPr>
          <w:bCs/>
          <w:color w:val="auto"/>
          <w:u w:val="single"/>
        </w:rPr>
        <w:t>A first offense will result in a warning and the offender shall be fined $50 for the court costs associated with adjudicating the offense;</w:t>
      </w:r>
    </w:p>
    <w:p w14:paraId="4C530AE7" w14:textId="130F8099" w:rsidR="00B61CFB" w:rsidRPr="00F043FD" w:rsidRDefault="00B61CFB" w:rsidP="001B5C61">
      <w:pPr>
        <w:pStyle w:val="SectionBody"/>
        <w:rPr>
          <w:bCs/>
          <w:color w:val="auto"/>
          <w:u w:val="single"/>
        </w:rPr>
      </w:pPr>
      <w:r w:rsidRPr="00F043FD">
        <w:rPr>
          <w:bCs/>
          <w:color w:val="auto"/>
          <w:u w:val="single"/>
        </w:rPr>
        <w:t>(2) A second offense will result in a $200 fine in additions to the court costs.</w:t>
      </w:r>
    </w:p>
    <w:p w14:paraId="54C53836" w14:textId="4D6F4681" w:rsidR="00B61CFB" w:rsidRPr="00F043FD" w:rsidRDefault="00B61CFB" w:rsidP="001B5C61">
      <w:pPr>
        <w:pStyle w:val="SectionBody"/>
        <w:rPr>
          <w:bCs/>
          <w:color w:val="auto"/>
          <w:u w:val="single"/>
        </w:rPr>
      </w:pPr>
      <w:r w:rsidRPr="00F043FD">
        <w:rPr>
          <w:bCs/>
          <w:color w:val="auto"/>
          <w:u w:val="single"/>
        </w:rPr>
        <w:t>(3) A third offense will</w:t>
      </w:r>
      <w:r w:rsidR="007416D7" w:rsidRPr="00F043FD">
        <w:rPr>
          <w:bCs/>
          <w:color w:val="auto"/>
          <w:u w:val="single"/>
        </w:rPr>
        <w:t xml:space="preserve"> </w:t>
      </w:r>
      <w:r w:rsidRPr="00F043FD">
        <w:rPr>
          <w:bCs/>
          <w:color w:val="auto"/>
          <w:u w:val="single"/>
        </w:rPr>
        <w:t xml:space="preserve">result in the offender paying a $500 fine, court costs, and </w:t>
      </w:r>
      <w:r w:rsidR="00017BA3" w:rsidRPr="00F043FD">
        <w:rPr>
          <w:bCs/>
          <w:color w:val="auto"/>
          <w:u w:val="single"/>
        </w:rPr>
        <w:t>the offender will have their right</w:t>
      </w:r>
      <w:r w:rsidR="007416D7" w:rsidRPr="00F043FD">
        <w:rPr>
          <w:bCs/>
          <w:color w:val="auto"/>
          <w:u w:val="single"/>
        </w:rPr>
        <w:t>-</w:t>
      </w:r>
      <w:r w:rsidR="007416D7" w:rsidRPr="00F043FD">
        <w:rPr>
          <w:bCs/>
          <w:color w:val="auto"/>
          <w:u w:val="single"/>
        </w:rPr>
        <w:softHyphen/>
      </w:r>
      <w:r w:rsidR="00017BA3" w:rsidRPr="00F043FD">
        <w:rPr>
          <w:bCs/>
          <w:color w:val="auto"/>
          <w:u w:val="single"/>
        </w:rPr>
        <w:t>of</w:t>
      </w:r>
      <w:r w:rsidR="007416D7" w:rsidRPr="00F043FD">
        <w:rPr>
          <w:bCs/>
          <w:color w:val="auto"/>
          <w:u w:val="single"/>
        </w:rPr>
        <w:t>-</w:t>
      </w:r>
      <w:r w:rsidR="00017BA3" w:rsidRPr="00F043FD">
        <w:rPr>
          <w:bCs/>
          <w:color w:val="auto"/>
          <w:u w:val="single"/>
        </w:rPr>
        <w:t xml:space="preserve">way entry permit revoked. </w:t>
      </w:r>
      <w:r w:rsidRPr="00F043FD">
        <w:rPr>
          <w:bCs/>
          <w:color w:val="auto"/>
          <w:u w:val="single"/>
        </w:rPr>
        <w:t xml:space="preserve"> </w:t>
      </w:r>
    </w:p>
    <w:p w14:paraId="3FA2E724" w14:textId="100C4045" w:rsidR="00017BA3" w:rsidRPr="00F043FD" w:rsidRDefault="00017BA3" w:rsidP="001B5C61">
      <w:pPr>
        <w:pStyle w:val="SectionBody"/>
        <w:rPr>
          <w:bCs/>
          <w:color w:val="auto"/>
          <w:u w:val="single"/>
        </w:rPr>
      </w:pPr>
      <w:r w:rsidRPr="00F043FD">
        <w:rPr>
          <w:bCs/>
          <w:color w:val="auto"/>
          <w:u w:val="single"/>
        </w:rPr>
        <w:t>(c) This section will become effective on July 1, 2024.</w:t>
      </w:r>
    </w:p>
    <w:p w14:paraId="4A61E8D7" w14:textId="77777777" w:rsidR="00C33014" w:rsidRPr="00F043FD" w:rsidRDefault="00C33014" w:rsidP="00CC1F3B">
      <w:pPr>
        <w:pStyle w:val="Note"/>
        <w:rPr>
          <w:color w:val="auto"/>
        </w:rPr>
      </w:pPr>
    </w:p>
    <w:p w14:paraId="292E6543" w14:textId="30C22245" w:rsidR="006865E9" w:rsidRPr="00F043FD" w:rsidRDefault="00CF1DCA" w:rsidP="00CC1F3B">
      <w:pPr>
        <w:pStyle w:val="Note"/>
        <w:rPr>
          <w:color w:val="auto"/>
        </w:rPr>
      </w:pPr>
      <w:r w:rsidRPr="00F043FD">
        <w:rPr>
          <w:color w:val="auto"/>
        </w:rPr>
        <w:t>NOTE: The</w:t>
      </w:r>
      <w:r w:rsidR="006865E9" w:rsidRPr="00F043FD">
        <w:rPr>
          <w:color w:val="auto"/>
        </w:rPr>
        <w:t xml:space="preserve"> purpose of this </w:t>
      </w:r>
      <w:r w:rsidR="00017BA3" w:rsidRPr="00F043FD">
        <w:rPr>
          <w:color w:val="auto"/>
        </w:rPr>
        <w:t xml:space="preserve">bill is to </w:t>
      </w:r>
      <w:bookmarkStart w:id="0" w:name="_Hlk153534216"/>
      <w:r w:rsidR="00017BA3" w:rsidRPr="00F043FD">
        <w:rPr>
          <w:color w:val="auto"/>
        </w:rPr>
        <w:t>create expectations for the removal of "flagger ahead" signs on WV roadways.</w:t>
      </w:r>
      <w:bookmarkEnd w:id="0"/>
    </w:p>
    <w:p w14:paraId="73EF770E" w14:textId="77777777" w:rsidR="006865E9" w:rsidRPr="00F043FD" w:rsidRDefault="00AE48A0" w:rsidP="00CC1F3B">
      <w:pPr>
        <w:pStyle w:val="Note"/>
        <w:rPr>
          <w:color w:val="auto"/>
        </w:rPr>
      </w:pPr>
      <w:r w:rsidRPr="00F043FD">
        <w:rPr>
          <w:color w:val="auto"/>
        </w:rPr>
        <w:t>Strike-throughs indicate language that would be stricken from a heading or the present law and underscoring indicates new language that would be added.</w:t>
      </w:r>
    </w:p>
    <w:sectPr w:rsidR="006865E9" w:rsidRPr="00F043FD" w:rsidSect="00DF199D">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36D1F" w14:textId="77777777" w:rsidR="008E2E3A" w:rsidRPr="00B844FE" w:rsidRDefault="008E2E3A" w:rsidP="00B844FE">
      <w:r>
        <w:separator/>
      </w:r>
    </w:p>
  </w:endnote>
  <w:endnote w:type="continuationSeparator" w:id="0">
    <w:p w14:paraId="21549160" w14:textId="77777777" w:rsidR="008E2E3A" w:rsidRPr="00B844FE" w:rsidRDefault="008E2E3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0BED" w14:textId="77777777" w:rsidR="006E247F" w:rsidRDefault="006E24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9662"/>
      <w:docPartObj>
        <w:docPartGallery w:val="Page Numbers (Bottom of Page)"/>
        <w:docPartUnique/>
      </w:docPartObj>
    </w:sdtPr>
    <w:sdtEndPr>
      <w:rPr>
        <w:noProof/>
      </w:rPr>
    </w:sdtEndPr>
    <w:sdtContent>
      <w:p w14:paraId="1FEAEA8E" w14:textId="4FC84426" w:rsidR="00D01344" w:rsidRDefault="00B166CA" w:rsidP="00DF199D">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2EFB" w14:textId="77777777" w:rsidR="008E2E3A" w:rsidRPr="00B844FE" w:rsidRDefault="008E2E3A" w:rsidP="00B844FE">
      <w:r>
        <w:separator/>
      </w:r>
    </w:p>
  </w:footnote>
  <w:footnote w:type="continuationSeparator" w:id="0">
    <w:p w14:paraId="2B4FD098" w14:textId="77777777" w:rsidR="008E2E3A" w:rsidRPr="00B844FE" w:rsidRDefault="008E2E3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72364B">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73778BFB" w:rsidR="00C33014" w:rsidRPr="00DB1B08" w:rsidRDefault="00AE48A0" w:rsidP="00DB1B08">
    <w:pPr>
      <w:pStyle w:val="HeaderStyle"/>
    </w:pPr>
    <w:r w:rsidRPr="00DB1B08">
      <w:t>I</w:t>
    </w:r>
    <w:r w:rsidR="001A66B7" w:rsidRPr="00DB1B08">
      <w:t xml:space="preserve">ntr </w:t>
    </w:r>
    <w:sdt>
      <w:sdtPr>
        <w:tag w:val="BNumWH"/>
        <w:id w:val="138549797"/>
        <w:showingPlcHdr/>
        <w:text/>
      </w:sdtPr>
      <w:sdtEndPr/>
      <w:sdtContent/>
    </w:sdt>
    <w:r w:rsidR="007A5259" w:rsidRPr="00DB1B08">
      <w:t xml:space="preserve"> </w:t>
    </w:r>
    <w:r w:rsidR="001B5C61">
      <w:t>H</w:t>
    </w:r>
    <w:r w:rsidR="00D01344" w:rsidRPr="00DB1B08">
      <w:t>B</w:t>
    </w:r>
    <w:r w:rsidR="00C33014" w:rsidRPr="00DB1B08">
      <w:ptab w:relativeTo="margin" w:alignment="center" w:leader="none"/>
    </w:r>
    <w:r w:rsidR="00C33014" w:rsidRPr="00DB1B08">
      <w:tab/>
    </w:r>
    <w:sdt>
      <w:sdtPr>
        <w:alias w:val="CBD Number"/>
        <w:tag w:val="CBD Number"/>
        <w:id w:val="1176923086"/>
        <w:lock w:val="sdtLocked"/>
        <w:text/>
      </w:sdtPr>
      <w:sdtEndPr/>
      <w:sdtContent>
        <w:r w:rsidR="00D01344" w:rsidRPr="00DB1B08">
          <w:t>202</w:t>
        </w:r>
        <w:r w:rsidR="00DB1B08" w:rsidRPr="00DB1B08">
          <w:t>4</w:t>
        </w:r>
        <w:r w:rsidR="00D01344" w:rsidRPr="00DB1B08">
          <w:t>R</w:t>
        </w:r>
        <w:r w:rsidR="001B5C61">
          <w:t>1843</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72364B">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0099A161" w:rsidR="00D01344" w:rsidRPr="00C33014" w:rsidRDefault="00D01344" w:rsidP="000573A9">
    <w:pPr>
      <w:pStyle w:val="HeaderStyle"/>
    </w:pPr>
    <w:r>
      <w:t xml:space="preserve">Intr </w:t>
    </w:r>
    <w:sdt>
      <w:sdtPr>
        <w:tag w:val="BNumWH"/>
        <w:id w:val="-1143502265"/>
        <w:showingPlcHdr/>
        <w:text/>
      </w:sdtPr>
      <w:sdtEndPr/>
      <w:sdtContent/>
    </w:sdt>
    <w:r>
      <w:t xml:space="preserve"> </w:t>
    </w:r>
    <w:r w:rsidR="00B166CA">
      <w:t>H</w:t>
    </w:r>
    <w:r>
      <w:t>B</w:t>
    </w:r>
    <w:r w:rsidRPr="002A0269">
      <w:ptab w:relativeTo="margin" w:alignment="center" w:leader="none"/>
    </w:r>
    <w:r>
      <w:tab/>
    </w:r>
    <w:sdt>
      <w:sdtPr>
        <w:alias w:val="CBD Number"/>
        <w:tag w:val="CBD Number"/>
        <w:id w:val="389000697"/>
        <w:text/>
      </w:sdtPr>
      <w:sdtEndPr/>
      <w:sdtContent>
        <w:r>
          <w:t>202</w:t>
        </w:r>
        <w:r w:rsidR="00DB1B08">
          <w:t>4</w:t>
        </w:r>
        <w:r>
          <w:t>R</w:t>
        </w:r>
        <w:r w:rsidR="00DB1B08">
          <w:t>1</w:t>
        </w:r>
        <w:r w:rsidR="00B166CA">
          <w:t>464</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72364B"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17BA3"/>
    <w:rsid w:val="00033BC4"/>
    <w:rsid w:val="000573A9"/>
    <w:rsid w:val="00085D22"/>
    <w:rsid w:val="00093AB0"/>
    <w:rsid w:val="000C5C77"/>
    <w:rsid w:val="000E3912"/>
    <w:rsid w:val="0010070F"/>
    <w:rsid w:val="0015112E"/>
    <w:rsid w:val="001552E7"/>
    <w:rsid w:val="001566B4"/>
    <w:rsid w:val="001A66B7"/>
    <w:rsid w:val="001B0E9C"/>
    <w:rsid w:val="001B5C61"/>
    <w:rsid w:val="001C279E"/>
    <w:rsid w:val="001D459E"/>
    <w:rsid w:val="001F3E25"/>
    <w:rsid w:val="00217C03"/>
    <w:rsid w:val="0022348D"/>
    <w:rsid w:val="00267C52"/>
    <w:rsid w:val="0027011C"/>
    <w:rsid w:val="00274200"/>
    <w:rsid w:val="00275740"/>
    <w:rsid w:val="002A0269"/>
    <w:rsid w:val="00303684"/>
    <w:rsid w:val="003143F5"/>
    <w:rsid w:val="00314854"/>
    <w:rsid w:val="00394191"/>
    <w:rsid w:val="003C51CD"/>
    <w:rsid w:val="003C6034"/>
    <w:rsid w:val="003F7FDE"/>
    <w:rsid w:val="00400B5C"/>
    <w:rsid w:val="004368E0"/>
    <w:rsid w:val="004731D0"/>
    <w:rsid w:val="004C13DD"/>
    <w:rsid w:val="004D3ABE"/>
    <w:rsid w:val="004E0120"/>
    <w:rsid w:val="004E3441"/>
    <w:rsid w:val="00500579"/>
    <w:rsid w:val="005539A4"/>
    <w:rsid w:val="005A5366"/>
    <w:rsid w:val="006369EB"/>
    <w:rsid w:val="00637E73"/>
    <w:rsid w:val="00684D27"/>
    <w:rsid w:val="006865E9"/>
    <w:rsid w:val="00686E9A"/>
    <w:rsid w:val="00691F3E"/>
    <w:rsid w:val="00694BFB"/>
    <w:rsid w:val="006A106B"/>
    <w:rsid w:val="006A378C"/>
    <w:rsid w:val="006C523D"/>
    <w:rsid w:val="006D4036"/>
    <w:rsid w:val="006E247F"/>
    <w:rsid w:val="0072364B"/>
    <w:rsid w:val="007416D7"/>
    <w:rsid w:val="007507CF"/>
    <w:rsid w:val="007A5259"/>
    <w:rsid w:val="007A5F6F"/>
    <w:rsid w:val="007A7081"/>
    <w:rsid w:val="007B3A96"/>
    <w:rsid w:val="007F1CF5"/>
    <w:rsid w:val="008055C1"/>
    <w:rsid w:val="00834EDE"/>
    <w:rsid w:val="00872135"/>
    <w:rsid w:val="008736AA"/>
    <w:rsid w:val="008A3F62"/>
    <w:rsid w:val="008D275D"/>
    <w:rsid w:val="008E2E3A"/>
    <w:rsid w:val="00952AF1"/>
    <w:rsid w:val="00980327"/>
    <w:rsid w:val="00986478"/>
    <w:rsid w:val="009B5557"/>
    <w:rsid w:val="009F1067"/>
    <w:rsid w:val="00A31E01"/>
    <w:rsid w:val="00A37F09"/>
    <w:rsid w:val="00A527AD"/>
    <w:rsid w:val="00A718CF"/>
    <w:rsid w:val="00AD63B4"/>
    <w:rsid w:val="00AE48A0"/>
    <w:rsid w:val="00AE61BE"/>
    <w:rsid w:val="00B03C94"/>
    <w:rsid w:val="00B166CA"/>
    <w:rsid w:val="00B16F25"/>
    <w:rsid w:val="00B24422"/>
    <w:rsid w:val="00B511EC"/>
    <w:rsid w:val="00B61CFB"/>
    <w:rsid w:val="00B66B81"/>
    <w:rsid w:val="00B71E6F"/>
    <w:rsid w:val="00B80C20"/>
    <w:rsid w:val="00B844FE"/>
    <w:rsid w:val="00B86B4F"/>
    <w:rsid w:val="00BA1F84"/>
    <w:rsid w:val="00BC562B"/>
    <w:rsid w:val="00C11F99"/>
    <w:rsid w:val="00C31099"/>
    <w:rsid w:val="00C33014"/>
    <w:rsid w:val="00C33434"/>
    <w:rsid w:val="00C34869"/>
    <w:rsid w:val="00C42EB6"/>
    <w:rsid w:val="00C85096"/>
    <w:rsid w:val="00CB20EF"/>
    <w:rsid w:val="00CB302E"/>
    <w:rsid w:val="00CC1F3B"/>
    <w:rsid w:val="00CD12CB"/>
    <w:rsid w:val="00CD36CF"/>
    <w:rsid w:val="00CF1DCA"/>
    <w:rsid w:val="00D01344"/>
    <w:rsid w:val="00D526D0"/>
    <w:rsid w:val="00D579FC"/>
    <w:rsid w:val="00D709BE"/>
    <w:rsid w:val="00D81C16"/>
    <w:rsid w:val="00DB1B08"/>
    <w:rsid w:val="00DE526B"/>
    <w:rsid w:val="00DF199D"/>
    <w:rsid w:val="00E01542"/>
    <w:rsid w:val="00E365F1"/>
    <w:rsid w:val="00E62F48"/>
    <w:rsid w:val="00E7108F"/>
    <w:rsid w:val="00E831B3"/>
    <w:rsid w:val="00E95FBC"/>
    <w:rsid w:val="00EC5E63"/>
    <w:rsid w:val="00EE70CB"/>
    <w:rsid w:val="00F043FD"/>
    <w:rsid w:val="00F113DC"/>
    <w:rsid w:val="00F41CA2"/>
    <w:rsid w:val="00F443C0"/>
    <w:rsid w:val="00F62EFB"/>
    <w:rsid w:val="00F939A4"/>
    <w:rsid w:val="00F95A9B"/>
    <w:rsid w:val="00FA7B09"/>
    <w:rsid w:val="00FD5B51"/>
    <w:rsid w:val="00FE067E"/>
    <w:rsid w:val="00FE1BAC"/>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344866"/>
    <w:rsid w:val="00594445"/>
    <w:rsid w:val="008B4097"/>
    <w:rsid w:val="00A22A65"/>
    <w:rsid w:val="00F8669C"/>
    <w:rsid w:val="00FB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2023-02-09T16:30:00Z</cp:lastPrinted>
  <dcterms:created xsi:type="dcterms:W3CDTF">2024-01-30T23:23:00Z</dcterms:created>
  <dcterms:modified xsi:type="dcterms:W3CDTF">2024-01-30T23:23:00Z</dcterms:modified>
</cp:coreProperties>
</file>